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83" w:rsidRPr="0005576F" w:rsidRDefault="00FF0D83" w:rsidP="003F32EC">
      <w:pPr>
        <w:rPr>
          <w:rFonts w:ascii="Arial" w:hAnsi="Arial" w:cs="Arial"/>
          <w:b/>
          <w:sz w:val="48"/>
          <w:szCs w:val="48"/>
        </w:rPr>
      </w:pPr>
      <w:r w:rsidRPr="0005576F">
        <w:rPr>
          <w:rFonts w:ascii="Arial" w:hAnsi="Arial" w:cs="Arial"/>
          <w:b/>
          <w:sz w:val="48"/>
          <w:szCs w:val="48"/>
        </w:rPr>
        <w:t>ILIOS e.</w:t>
      </w:r>
      <w:r w:rsidRPr="0005576F">
        <w:rPr>
          <w:rFonts w:ascii="Arial" w:hAnsi="Arial" w:cs="Arial"/>
          <w:b/>
          <w:sz w:val="40"/>
          <w:szCs w:val="40"/>
        </w:rPr>
        <w:t>V</w:t>
      </w:r>
      <w:r w:rsidRPr="0005576F">
        <w:rPr>
          <w:rFonts w:ascii="Arial" w:hAnsi="Arial" w:cs="Arial"/>
          <w:b/>
          <w:sz w:val="48"/>
          <w:szCs w:val="48"/>
        </w:rPr>
        <w:t>.</w:t>
      </w:r>
    </w:p>
    <w:p w:rsidR="00FF0D83" w:rsidRPr="0005576F" w:rsidRDefault="00FF0D83" w:rsidP="003F32EC">
      <w:pPr>
        <w:rPr>
          <w:rFonts w:ascii="Arial" w:hAnsi="Arial" w:cs="Arial"/>
          <w:b/>
          <w:sz w:val="28"/>
          <w:szCs w:val="28"/>
        </w:rPr>
      </w:pPr>
      <w:r w:rsidRPr="0005576F">
        <w:rPr>
          <w:rFonts w:ascii="Arial" w:hAnsi="Arial" w:cs="Arial"/>
          <w:b/>
          <w:sz w:val="28"/>
          <w:szCs w:val="28"/>
        </w:rPr>
        <w:t>Solidarität auf VERTRAUENsbasis</w:t>
      </w:r>
      <w:bookmarkStart w:id="0" w:name="_GoBack"/>
      <w:bookmarkEnd w:id="0"/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>Gemeinnütziger Verein zur Unterstützung bedürftiger Kinder in Griechenland</w:t>
      </w:r>
    </w:p>
    <w:p w:rsidR="00FF0D83" w:rsidRDefault="00FF0D83" w:rsidP="003F32EC">
      <w:pPr>
        <w:rPr>
          <w:rFonts w:ascii="Arial" w:hAnsi="Arial" w:cs="Arial"/>
          <w:i/>
        </w:rPr>
      </w:pPr>
    </w:p>
    <w:p w:rsidR="00FF0D83" w:rsidRDefault="00FF0D83" w:rsidP="0005576F">
      <w:pPr>
        <w:rPr>
          <w:rFonts w:ascii="Arial" w:hAnsi="Arial" w:cs="Arial"/>
        </w:rPr>
      </w:pPr>
      <w:r w:rsidRPr="0005576F">
        <w:rPr>
          <w:rFonts w:ascii="Arial" w:hAnsi="Arial" w:cs="Arial"/>
          <w:b/>
        </w:rPr>
        <w:t>Postadresse:</w:t>
      </w:r>
      <w:r>
        <w:rPr>
          <w:rFonts w:ascii="Arial" w:hAnsi="Arial" w:cs="Arial"/>
        </w:rPr>
        <w:t xml:space="preserve"> Rosenstauden 14, 79114 Freiburg</w:t>
      </w:r>
    </w:p>
    <w:p w:rsidR="00FF0D83" w:rsidRDefault="00FF0D83" w:rsidP="0005576F">
      <w:pPr>
        <w:rPr>
          <w:rFonts w:ascii="Arial" w:hAnsi="Arial" w:cs="Arial"/>
          <w:b/>
        </w:rPr>
      </w:pPr>
      <w:r w:rsidRPr="0005576F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>lefon: +49 (0) 761/ 4763448</w:t>
      </w:r>
    </w:p>
    <w:p w:rsidR="00FF0D83" w:rsidRDefault="00FF0D83" w:rsidP="0005576F">
      <w:pPr>
        <w:rPr>
          <w:rFonts w:ascii="Arial" w:hAnsi="Arial" w:cs="Arial"/>
        </w:rPr>
      </w:pPr>
      <w:r>
        <w:rPr>
          <w:rFonts w:ascii="Arial" w:hAnsi="Arial" w:cs="Arial"/>
          <w:b/>
        </w:rPr>
        <w:t>Fax: +49 (0) 4534799</w:t>
      </w:r>
    </w:p>
    <w:p w:rsidR="00FF0D83" w:rsidRDefault="00FF0D83" w:rsidP="00055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Mobil: +49 (0) 160/ 96232393</w:t>
      </w:r>
    </w:p>
    <w:p w:rsidR="00FF0D83" w:rsidRPr="0005576F" w:rsidRDefault="00FF0D83" w:rsidP="0005576F">
      <w:pPr>
        <w:rPr>
          <w:rFonts w:ascii="Arial" w:hAnsi="Arial" w:cs="Arial"/>
          <w:b/>
          <w:sz w:val="12"/>
          <w:szCs w:val="12"/>
        </w:rPr>
      </w:pPr>
    </w:p>
    <w:p w:rsidR="00FF0D83" w:rsidRDefault="00FF0D83" w:rsidP="0005576F">
      <w:pPr>
        <w:rPr>
          <w:rFonts w:ascii="Arial" w:hAnsi="Arial" w:cs="Arial"/>
        </w:rPr>
      </w:pPr>
      <w:r w:rsidRPr="0005576F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www.ilios-ev.de</w:t>
      </w: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  <w:b/>
        </w:rPr>
        <w:t>Webadresse:</w:t>
      </w:r>
      <w:r>
        <w:rPr>
          <w:rFonts w:ascii="Arial" w:hAnsi="Arial" w:cs="Arial"/>
        </w:rPr>
        <w:t xml:space="preserve"> </w:t>
      </w:r>
      <w:hyperlink r:id="rId4" w:history="1">
        <w:r w:rsidRPr="0005576F">
          <w:rPr>
            <w:rStyle w:val="Hyperlink"/>
            <w:rFonts w:ascii="Arial" w:hAnsi="Arial" w:cs="Arial"/>
            <w:color w:val="auto"/>
          </w:rPr>
          <w:t>www.ilios-eV.de</w:t>
        </w:r>
      </w:hyperlink>
    </w:p>
    <w:p w:rsidR="00FF0D83" w:rsidRDefault="00FF0D83" w:rsidP="0005576F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74747"/>
          <w:sz w:val="21"/>
          <w:szCs w:val="21"/>
        </w:rPr>
      </w:pPr>
    </w:p>
    <w:p w:rsidR="00FF0D83" w:rsidRDefault="00FF0D83" w:rsidP="0005576F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74747"/>
          <w:sz w:val="21"/>
          <w:szCs w:val="21"/>
        </w:rPr>
      </w:pPr>
    </w:p>
    <w:p w:rsidR="00FF0D83" w:rsidRPr="0005576F" w:rsidRDefault="00FF0D83" w:rsidP="0005576F">
      <w:pPr>
        <w:rPr>
          <w:rFonts w:ascii="Arial" w:hAnsi="Arial" w:cs="Arial"/>
          <w:b/>
        </w:rPr>
      </w:pPr>
      <w:r w:rsidRPr="0005576F">
        <w:rPr>
          <w:rFonts w:ascii="Arial" w:hAnsi="Arial" w:cs="Arial"/>
          <w:b/>
        </w:rPr>
        <w:t>Spendenkonto:</w:t>
      </w:r>
    </w:p>
    <w:p w:rsidR="00FF0D83" w:rsidRDefault="00FF0D83" w:rsidP="0005576F">
      <w:pPr>
        <w:rPr>
          <w:rFonts w:ascii="Arial" w:hAnsi="Arial" w:cs="Arial"/>
          <w:color w:val="474747"/>
          <w:sz w:val="21"/>
          <w:szCs w:val="21"/>
        </w:rPr>
      </w:pPr>
      <w:r w:rsidRPr="0005576F">
        <w:rPr>
          <w:rFonts w:ascii="Arial" w:hAnsi="Arial" w:cs="Arial"/>
          <w:b/>
        </w:rPr>
        <w:t>IBAN:</w:t>
      </w:r>
      <w:r>
        <w:rPr>
          <w:rStyle w:val="apple-converted-space"/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1"/>
          <w:szCs w:val="21"/>
        </w:rPr>
        <w:t xml:space="preserve">DE51 </w:t>
      </w:r>
      <w:r w:rsidRPr="0005576F">
        <w:rPr>
          <w:rFonts w:ascii="Arial" w:hAnsi="Arial" w:cs="Arial"/>
        </w:rPr>
        <w:t>6805 0101 0013</w:t>
      </w:r>
      <w:r>
        <w:rPr>
          <w:rFonts w:ascii="Arial" w:hAnsi="Arial" w:cs="Arial"/>
          <w:color w:val="474747"/>
          <w:sz w:val="21"/>
          <w:szCs w:val="21"/>
        </w:rPr>
        <w:t xml:space="preserve"> 4198 53</w:t>
      </w:r>
    </w:p>
    <w:p w:rsidR="00FF0D83" w:rsidRDefault="00FF0D83" w:rsidP="0005576F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74747"/>
          <w:sz w:val="21"/>
          <w:szCs w:val="21"/>
        </w:rPr>
      </w:pPr>
      <w:r w:rsidRPr="0005576F">
        <w:rPr>
          <w:rFonts w:ascii="Arial" w:eastAsia="Times New Roman" w:hAnsi="Arial" w:cs="Arial"/>
          <w:b/>
        </w:rPr>
        <w:t>BIC:</w:t>
      </w:r>
      <w:r>
        <w:rPr>
          <w:rStyle w:val="apple-converted-space"/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1"/>
          <w:szCs w:val="21"/>
        </w:rPr>
        <w:t>FRSPDE66XXX</w:t>
      </w: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Pr="0005576F" w:rsidRDefault="00FF0D83" w:rsidP="003F32EC">
      <w:pPr>
        <w:rPr>
          <w:rFonts w:ascii="Arial" w:hAnsi="Arial" w:cs="Arial"/>
          <w:b/>
          <w:sz w:val="28"/>
          <w:szCs w:val="28"/>
        </w:rPr>
      </w:pPr>
      <w:r w:rsidRPr="0005576F">
        <w:rPr>
          <w:rFonts w:ascii="Arial" w:hAnsi="Arial" w:cs="Arial"/>
          <w:b/>
          <w:sz w:val="28"/>
          <w:szCs w:val="28"/>
        </w:rPr>
        <w:t>BEITRITTSERKLÄRUNG</w:t>
      </w: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  <w:r>
        <w:rPr>
          <w:rFonts w:ascii="Arial" w:hAnsi="Arial" w:cs="Arial"/>
        </w:rPr>
        <w:t>Hiermit erkläre ich meinen Beitritt zum gemeinnützigen ILIOS e.V.</w:t>
      </w:r>
    </w:p>
    <w:p w:rsidR="00FF0D83" w:rsidRDefault="00FF0D83" w:rsidP="003F32EC">
      <w:pPr>
        <w:rPr>
          <w:rFonts w:ascii="Arial" w:hAnsi="Arial" w:cs="Arial"/>
        </w:rPr>
      </w:pPr>
      <w:r>
        <w:rPr>
          <w:rFonts w:ascii="Arial" w:hAnsi="Arial" w:cs="Arial"/>
        </w:rPr>
        <w:t>Mitgliedsbeitrag pro Jahr: 50.- €</w:t>
      </w: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rPr>
          <w:rFonts w:ascii="Arial" w:hAnsi="Arial" w:cs="Arial"/>
        </w:rPr>
      </w:pPr>
    </w:p>
    <w:p w:rsidR="00FF0D83" w:rsidRDefault="00FF0D83" w:rsidP="003F32EC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                               ---------------------------------------------</w:t>
      </w: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 xml:space="preserve">Name, Vorname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5576F">
        <w:rPr>
          <w:rFonts w:ascii="Arial" w:hAnsi="Arial" w:cs="Arial"/>
        </w:rPr>
        <w:t>Telefonnummer</w:t>
      </w:r>
    </w:p>
    <w:p w:rsidR="00FF0D83" w:rsidRPr="0005576F" w:rsidRDefault="00FF0D83" w:rsidP="003F32EC">
      <w:pPr>
        <w:rPr>
          <w:rFonts w:ascii="Arial" w:hAnsi="Arial" w:cs="Arial"/>
        </w:rPr>
      </w:pP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 xml:space="preserve">------------------------------------------------------                              ----------------------------------------------                          </w:t>
      </w: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 xml:space="preserve">Straße, Hausnummer </w:t>
      </w:r>
      <w:r w:rsidRPr="0005576F">
        <w:rPr>
          <w:rFonts w:ascii="Arial" w:hAnsi="Arial" w:cs="Arial"/>
        </w:rPr>
        <w:tab/>
      </w:r>
      <w:r w:rsidRPr="0005576F">
        <w:rPr>
          <w:rFonts w:ascii="Arial" w:hAnsi="Arial" w:cs="Arial"/>
        </w:rPr>
        <w:tab/>
      </w:r>
      <w:r w:rsidRPr="0005576F">
        <w:rPr>
          <w:rFonts w:ascii="Arial" w:hAnsi="Arial" w:cs="Arial"/>
        </w:rPr>
        <w:tab/>
      </w:r>
      <w:r w:rsidRPr="0005576F">
        <w:rPr>
          <w:rFonts w:ascii="Arial" w:hAnsi="Arial" w:cs="Arial"/>
        </w:rPr>
        <w:tab/>
      </w:r>
      <w:r w:rsidRPr="0005576F">
        <w:rPr>
          <w:rFonts w:ascii="Arial" w:hAnsi="Arial" w:cs="Arial"/>
        </w:rPr>
        <w:tab/>
      </w:r>
      <w:r w:rsidRPr="0005576F">
        <w:rPr>
          <w:rFonts w:ascii="Arial" w:hAnsi="Arial" w:cs="Arial"/>
        </w:rPr>
        <w:tab/>
        <w:t xml:space="preserve">           E-Mail Adresse</w:t>
      </w:r>
    </w:p>
    <w:p w:rsidR="00FF0D83" w:rsidRPr="0005576F" w:rsidRDefault="00FF0D83" w:rsidP="003F32EC">
      <w:pPr>
        <w:rPr>
          <w:rFonts w:ascii="Arial" w:hAnsi="Arial" w:cs="Arial"/>
        </w:rPr>
      </w:pP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>------------------------------------------------------</w:t>
      </w: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>Postleitzahl, Stadt</w:t>
      </w:r>
    </w:p>
    <w:p w:rsidR="00FF0D83" w:rsidRPr="0005576F" w:rsidRDefault="00FF0D83" w:rsidP="003F32EC">
      <w:pPr>
        <w:rPr>
          <w:rFonts w:ascii="Arial" w:hAnsi="Arial" w:cs="Arial"/>
        </w:rPr>
      </w:pPr>
    </w:p>
    <w:p w:rsidR="00FF0D83" w:rsidRPr="0005576F" w:rsidRDefault="00FF0D83" w:rsidP="003F32EC">
      <w:pPr>
        <w:tabs>
          <w:tab w:val="left" w:pos="6360"/>
        </w:tabs>
        <w:rPr>
          <w:rFonts w:ascii="Arial" w:hAnsi="Arial" w:cs="Arial"/>
        </w:rPr>
      </w:pPr>
    </w:p>
    <w:p w:rsidR="00FF0D83" w:rsidRPr="0005576F" w:rsidRDefault="00FF0D83" w:rsidP="003F32EC">
      <w:pPr>
        <w:tabs>
          <w:tab w:val="left" w:pos="6360"/>
        </w:tabs>
        <w:rPr>
          <w:rFonts w:ascii="Arial" w:hAnsi="Arial" w:cs="Arial"/>
        </w:rPr>
      </w:pPr>
      <w:r w:rsidRPr="0005576F">
        <w:rPr>
          <w:rFonts w:ascii="Arial" w:hAnsi="Arial" w:cs="Arial"/>
        </w:rPr>
        <w:t xml:space="preserve"> -----------------------------------------------------                               ---------------------------------------------</w:t>
      </w:r>
    </w:p>
    <w:p w:rsidR="00FF0D83" w:rsidRPr="0005576F" w:rsidRDefault="00FF0D83" w:rsidP="003F32EC">
      <w:pPr>
        <w:rPr>
          <w:rFonts w:ascii="Arial" w:hAnsi="Arial" w:cs="Arial"/>
        </w:rPr>
      </w:pPr>
      <w:r w:rsidRPr="0005576F">
        <w:rPr>
          <w:rFonts w:ascii="Arial" w:hAnsi="Arial" w:cs="Arial"/>
        </w:rPr>
        <w:t xml:space="preserve"> Ort / Datum                                                                                            Unterschrift</w:t>
      </w:r>
    </w:p>
    <w:p w:rsidR="00FF0D83" w:rsidRPr="00F25726" w:rsidRDefault="00FF0D83" w:rsidP="003F3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0D83" w:rsidRDefault="00FF0D83"/>
    <w:sectPr w:rsidR="00FF0D83" w:rsidSect="00D174F5">
      <w:pgSz w:w="11906" w:h="16838"/>
      <w:pgMar w:top="102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2EC"/>
    <w:rsid w:val="0005576F"/>
    <w:rsid w:val="000B7AC2"/>
    <w:rsid w:val="000F1F57"/>
    <w:rsid w:val="003F32EC"/>
    <w:rsid w:val="00440D70"/>
    <w:rsid w:val="00480532"/>
    <w:rsid w:val="00773ECE"/>
    <w:rsid w:val="007842A1"/>
    <w:rsid w:val="0089571B"/>
    <w:rsid w:val="008A7642"/>
    <w:rsid w:val="009B489E"/>
    <w:rsid w:val="00C05999"/>
    <w:rsid w:val="00D174F5"/>
    <w:rsid w:val="00E67862"/>
    <w:rsid w:val="00F25726"/>
    <w:rsid w:val="00FA16DE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32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5576F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5576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55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ios-e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1130</Characters>
  <Application>Microsoft Office Outlook</Application>
  <DocSecurity>0</DocSecurity>
  <Lines>0</Lines>
  <Paragraphs>0</Paragraphs>
  <ScaleCrop>false</ScaleCrop>
  <Company>Uni Freiburg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ILIOS e</dc:title>
  <dc:subject/>
  <dc:creator>Administrator</dc:creator>
  <cp:keywords/>
  <dc:description/>
  <cp:lastModifiedBy> </cp:lastModifiedBy>
  <cp:revision>4</cp:revision>
  <dcterms:created xsi:type="dcterms:W3CDTF">2014-11-29T03:32:00Z</dcterms:created>
  <dcterms:modified xsi:type="dcterms:W3CDTF">2014-12-02T15:44:00Z</dcterms:modified>
</cp:coreProperties>
</file>